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B" w:rsidRPr="00743F8B" w:rsidRDefault="00640E4D" w:rsidP="00743F8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5044440</wp:posOffset>
            </wp:positionH>
            <wp:positionV relativeFrom="page">
              <wp:posOffset>391795</wp:posOffset>
            </wp:positionV>
            <wp:extent cx="1880235" cy="913130"/>
            <wp:effectExtent l="19050" t="0" r="5715" b="0"/>
            <wp:wrapNone/>
            <wp:docPr id="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>
            <wp:extent cx="1123950" cy="9620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F8B">
        <w:rPr>
          <w:rFonts w:ascii="Verdana" w:hAnsi="Verdana" w:cs="Verdana"/>
          <w:sz w:val="28"/>
          <w:szCs w:val="28"/>
        </w:rPr>
        <w:tab/>
      </w:r>
      <w:r w:rsidR="00743F8B" w:rsidRPr="00743F8B">
        <w:rPr>
          <w:rFonts w:ascii="Verdana" w:hAnsi="Verdana" w:cs="Verdana"/>
          <w:sz w:val="28"/>
          <w:szCs w:val="28"/>
        </w:rPr>
        <w:t>UCLG-MEWA Membership Form</w:t>
      </w:r>
      <w:r w:rsidR="00743F8B" w:rsidRPr="00743F8B">
        <w:rPr>
          <w:rFonts w:ascii="Verdana" w:hAnsi="Verdana" w:cs="Verdana"/>
          <w:sz w:val="28"/>
          <w:szCs w:val="28"/>
        </w:rPr>
        <w:tab/>
      </w:r>
    </w:p>
    <w:p w:rsidR="003D347B" w:rsidRPr="004A47AB" w:rsidRDefault="00387774" w:rsidP="0038777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</w:t>
      </w:r>
      <w:r w:rsidR="00743F8B" w:rsidRPr="004A47AB">
        <w:rPr>
          <w:rFonts w:ascii="Verdana" w:hAnsi="Verdana" w:cs="Verdana"/>
          <w:b/>
          <w:sz w:val="28"/>
          <w:szCs w:val="28"/>
        </w:rPr>
        <w:t>UCLG-MEWA Üyelik Başvuru Formu</w:t>
      </w:r>
    </w:p>
    <w:p w:rsidR="002E780B" w:rsidRDefault="002E780B" w:rsidP="002C77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sz w:val="28"/>
          <w:szCs w:val="28"/>
        </w:rPr>
      </w:pPr>
    </w:p>
    <w:p w:rsidR="00387774" w:rsidRPr="0026147D" w:rsidRDefault="007009A0" w:rsidP="00B1400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br/>
      </w:r>
      <w:r w:rsidR="00387774" w:rsidRPr="0004317A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Type</w:t>
      </w:r>
      <w:r w:rsidR="00387774">
        <w:rPr>
          <w:rFonts w:ascii="Verdana" w:hAnsi="Verdana" w:cs="Verdana"/>
          <w:b/>
          <w:bCs/>
          <w:color w:val="808080"/>
          <w:sz w:val="18"/>
          <w:szCs w:val="18"/>
        </w:rPr>
        <w:t xml:space="preserve"> of membership</w:t>
      </w:r>
      <w:r>
        <w:rPr>
          <w:rFonts w:ascii="Verdana" w:hAnsi="Verdana" w:cs="Verdana"/>
          <w:b/>
          <w:bCs/>
          <w:color w:val="808080"/>
          <w:sz w:val="18"/>
          <w:szCs w:val="18"/>
          <w:vertAlign w:val="superscript"/>
        </w:rPr>
        <w:t>1</w:t>
      </w:r>
      <w:r w:rsidR="0004317A">
        <w:rPr>
          <w:rFonts w:ascii="Verdana" w:hAnsi="Verdana" w:cs="Verdana"/>
          <w:b/>
          <w:bCs/>
          <w:color w:val="808080"/>
          <w:sz w:val="18"/>
          <w:szCs w:val="18"/>
        </w:rPr>
        <w:t xml:space="preserve">: </w:t>
      </w:r>
      <w:r w:rsidR="0026147D">
        <w:rPr>
          <w:rFonts w:ascii="Verdana" w:hAnsi="Verdana" w:cs="Verdana"/>
          <w:b/>
          <w:bCs/>
          <w:color w:val="808080"/>
          <w:sz w:val="18"/>
          <w:szCs w:val="18"/>
        </w:rPr>
        <w:br/>
      </w:r>
      <w:r w:rsidR="00387774" w:rsidRPr="00387774">
        <w:rPr>
          <w:rFonts w:ascii="Verdana" w:hAnsi="Verdana" w:cs="Verdana"/>
          <w:b/>
          <w:bCs/>
          <w:sz w:val="18"/>
          <w:szCs w:val="18"/>
        </w:rPr>
        <w:t>Üye türü</w:t>
      </w:r>
      <w:r>
        <w:rPr>
          <w:rFonts w:ascii="Verdana" w:hAnsi="Verdana" w:cs="Verdana"/>
          <w:b/>
          <w:bCs/>
          <w:sz w:val="18"/>
          <w:szCs w:val="18"/>
          <w:vertAlign w:val="superscript"/>
        </w:rPr>
        <w:t>1</w:t>
      </w:r>
      <w:r w:rsidR="00387774" w:rsidRPr="00387774">
        <w:rPr>
          <w:rFonts w:ascii="Verdana" w:hAnsi="Verdana" w:cs="Verdana"/>
          <w:b/>
          <w:bCs/>
          <w:sz w:val="18"/>
          <w:szCs w:val="18"/>
        </w:rPr>
        <w:t>:</w:t>
      </w:r>
      <w:r w:rsidR="0026147D">
        <w:rPr>
          <w:rFonts w:ascii="Verdana" w:hAnsi="Verdana" w:cs="Verdana"/>
          <w:b/>
          <w:bCs/>
          <w:sz w:val="18"/>
          <w:szCs w:val="18"/>
        </w:rPr>
        <w:br/>
      </w:r>
      <w:r w:rsidR="0026147D">
        <w:rPr>
          <w:rFonts w:ascii="Verdana" w:hAnsi="Verdana" w:cs="Verdana"/>
          <w:b/>
          <w:bCs/>
          <w:sz w:val="18"/>
          <w:szCs w:val="18"/>
        </w:rPr>
        <w:tab/>
      </w:r>
      <w:r w:rsidR="0026147D">
        <w:rPr>
          <w:rFonts w:ascii="Verdana" w:hAnsi="Verdana" w:cs="Verdana"/>
          <w:b/>
          <w:bCs/>
          <w:sz w:val="18"/>
          <w:szCs w:val="18"/>
        </w:rPr>
        <w:tab/>
      </w:r>
      <w:r w:rsidR="005D36D8">
        <w:rPr>
          <w:rFonts w:ascii="Verdana" w:hAnsi="Verdana" w:cs="Verdana"/>
          <w:b/>
          <w:bCs/>
          <w:sz w:val="18"/>
          <w:szCs w:val="18"/>
        </w:rPr>
        <w:tab/>
        <w:t xml:space="preserve">    </w:t>
      </w:r>
      <w:r w:rsidR="00E83150" w:rsidRPr="0026147D">
        <w:rPr>
          <w:rFonts w:ascii="Verdana" w:hAnsi="Verdana" w:cs="Verdana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9" o:title=""/>
          </v:shape>
          <w:control r:id="rId10" w:name="CheckBox1" w:shapeid="_x0000_i1029"/>
        </w:object>
      </w:r>
      <w:r w:rsidR="0026147D" w:rsidRPr="0026147D">
        <w:rPr>
          <w:rFonts w:ascii="Verdana" w:hAnsi="Verdana" w:cs="Verdana"/>
          <w:b/>
          <w:bCs/>
          <w:sz w:val="18"/>
          <w:szCs w:val="18"/>
        </w:rPr>
        <w:tab/>
      </w:r>
      <w:r w:rsidR="0026147D" w:rsidRPr="0026147D">
        <w:rPr>
          <w:rFonts w:ascii="Verdana" w:hAnsi="Verdana" w:cs="Verdana"/>
          <w:b/>
          <w:bCs/>
          <w:sz w:val="18"/>
          <w:szCs w:val="18"/>
        </w:rPr>
        <w:tab/>
      </w:r>
      <w:r w:rsidR="005D36D8">
        <w:rPr>
          <w:rFonts w:ascii="Verdana" w:hAnsi="Verdana" w:cs="Verdana"/>
          <w:b/>
          <w:bCs/>
          <w:sz w:val="18"/>
          <w:szCs w:val="18"/>
        </w:rPr>
        <w:t xml:space="preserve">              </w:t>
      </w:r>
      <w:r w:rsidR="00E83150" w:rsidRPr="0026147D">
        <w:rPr>
          <w:rFonts w:ascii="Verdana" w:hAnsi="Verdana" w:cs="Verdana"/>
          <w:b/>
          <w:bCs/>
          <w:sz w:val="18"/>
          <w:szCs w:val="18"/>
        </w:rPr>
        <w:object w:dxaOrig="225" w:dyaOrig="225">
          <v:shape id="_x0000_i1031" type="#_x0000_t75" style="width:108pt;height:18pt" o:ole="">
            <v:imagedata r:id="rId11" o:title=""/>
          </v:shape>
          <w:control r:id="rId12" w:name="CheckBox2" w:shapeid="_x0000_i1031"/>
        </w:object>
      </w:r>
    </w:p>
    <w:p w:rsidR="00387774" w:rsidRPr="00387774" w:rsidRDefault="00640E4D" w:rsidP="00387774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11430</wp:posOffset>
            </wp:positionV>
            <wp:extent cx="6181090" cy="30480"/>
            <wp:effectExtent l="19050" t="0" r="0" b="0"/>
            <wp:wrapNone/>
            <wp:docPr id="2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774">
        <w:rPr>
          <w:rFonts w:ascii="Verdana" w:hAnsi="Verdana" w:cs="Verdana"/>
          <w:b/>
          <w:bCs/>
          <w:sz w:val="18"/>
          <w:szCs w:val="18"/>
        </w:rPr>
        <w:tab/>
      </w:r>
      <w:r w:rsidR="00387774" w:rsidRPr="00387774">
        <w:rPr>
          <w:rFonts w:ascii="Verdana" w:hAnsi="Verdana" w:cs="Verdana"/>
          <w:b/>
          <w:bCs/>
          <w:sz w:val="18"/>
          <w:szCs w:val="18"/>
        </w:rPr>
        <w:tab/>
      </w:r>
    </w:p>
    <w:p w:rsidR="00387774" w:rsidRDefault="00387774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color w:val="808080"/>
          <w:sz w:val="18"/>
          <w:szCs w:val="18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>NAME OF THE CITY/ LOCAL GOVERNMENT</w:t>
      </w:r>
      <w:r w:rsidR="008E5A5A">
        <w:rPr>
          <w:rFonts w:ascii="Verdana" w:hAnsi="Verdana" w:cs="Verdana"/>
          <w:b/>
          <w:bCs/>
          <w:color w:val="808080"/>
          <w:sz w:val="18"/>
          <w:szCs w:val="18"/>
        </w:rPr>
        <w:t>/ CIVIL SOCIETY ORGANIZATION</w:t>
      </w:r>
      <w:r>
        <w:rPr>
          <w:rFonts w:ascii="Verdana" w:hAnsi="Verdana" w:cs="Verdana"/>
          <w:b/>
          <w:bCs/>
          <w:color w:val="808080"/>
          <w:sz w:val="18"/>
          <w:szCs w:val="18"/>
        </w:rPr>
        <w:t>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FD7A56" w:rsidP="00FD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bCs/>
          <w:sz w:val="18"/>
          <w:szCs w:val="18"/>
        </w:rPr>
        <w:t>KENTİN/YEREL YÖNETİMİN</w:t>
      </w:r>
      <w:r w:rsidR="008E5A5A" w:rsidRPr="004A47AB">
        <w:rPr>
          <w:rFonts w:ascii="Verdana" w:hAnsi="Verdana" w:cs="Verdana"/>
          <w:b/>
          <w:bCs/>
          <w:sz w:val="18"/>
          <w:szCs w:val="18"/>
        </w:rPr>
        <w:t>/ SİVİL TOPLUM KURULUŞUNUN ADI</w:t>
      </w:r>
      <w:r w:rsidR="003D347B" w:rsidRPr="004A47AB">
        <w:rPr>
          <w:rFonts w:ascii="Verdana" w:hAnsi="Verdana" w:cs="Verdana"/>
          <w:b/>
          <w:bCs/>
          <w:sz w:val="18"/>
          <w:szCs w:val="18"/>
        </w:rPr>
        <w:t>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Postal address: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Posta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City-Postcode: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Posta kodu: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Country</w:t>
      </w:r>
      <w:r>
        <w:rPr>
          <w:rFonts w:ascii="Verdana" w:hAnsi="Verdana" w:cs="Verdana"/>
          <w:color w:val="808080"/>
          <w:sz w:val="18"/>
          <w:szCs w:val="18"/>
        </w:rPr>
        <w:t>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Ülke: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Telephone (with country </w:t>
      </w:r>
      <w:r w:rsidR="0004317A" w:rsidRPr="0004317A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 code)</w:t>
      </w:r>
      <w:r w:rsidRPr="00B14001">
        <w:rPr>
          <w:rFonts w:ascii="Verdana" w:hAnsi="Verdana" w:cs="Verdana"/>
          <w:color w:val="808080"/>
          <w:sz w:val="18"/>
          <w:szCs w:val="18"/>
          <w:lang w:val="fr-FR"/>
        </w:rPr>
        <w:t>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Telefon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Fax (with country </w:t>
      </w:r>
      <w:r w:rsidR="0004317A" w:rsidRPr="00B14001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 code):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Faks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Email address: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E-mail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808080"/>
          <w:sz w:val="18"/>
          <w:szCs w:val="18"/>
        </w:rPr>
        <w:t>Website: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Web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Name of the Mayor / President: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 w:rsidP="00FD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Belediye Başkanı</w:t>
      </w:r>
      <w:r w:rsidR="00FD7A56">
        <w:rPr>
          <w:rFonts w:ascii="Verdana" w:hAnsi="Verdana" w:cs="Verdana"/>
          <w:b/>
          <w:bCs/>
          <w:sz w:val="18"/>
          <w:szCs w:val="18"/>
        </w:rPr>
        <w:t>nın/Başkanın adı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635</wp:posOffset>
            </wp:positionV>
            <wp:extent cx="6181090" cy="3048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Name of Chief Executive/Director: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Belediye Başkan Yardımcısı   / Genel Sekreter’in adı: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635</wp:posOffset>
            </wp:positionV>
            <wp:extent cx="6181090" cy="30480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Name of International Relations contact: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Dış İlişkiler Müdürü / Sorumlusu’nun adı: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 w:rsidP="00FD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Cor</w:t>
      </w:r>
      <w:r w:rsidR="00FD7A56">
        <w:rPr>
          <w:rFonts w:ascii="Verdana" w:hAnsi="Verdana" w:cs="Verdana"/>
          <w:color w:val="808080"/>
          <w:sz w:val="18"/>
          <w:szCs w:val="18"/>
          <w:lang w:val="en-US"/>
        </w:rPr>
        <w:t xml:space="preserve">respondence to be sent to (Name, 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function and postal address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Yazışmaların gönderileceği kişi (adı, görevi ve posta adresi):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248920</wp:posOffset>
            </wp:positionV>
            <wp:extent cx="6187440" cy="278130"/>
            <wp:effectExtent l="19050" t="0" r="381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Telephone (with country </w:t>
      </w:r>
      <w:r w:rsidR="0004317A" w:rsidRPr="0004317A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 code):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Telefon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Fax (with country </w:t>
      </w:r>
      <w:r w:rsidR="0004317A" w:rsidRPr="00B14001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 code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Faks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E</w:t>
      </w:r>
      <w:r w:rsidR="00FD7A56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-</w:t>
      </w: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mail address:</w:t>
      </w: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14001">
        <w:rPr>
          <w:rFonts w:ascii="Verdana" w:hAnsi="Verdana" w:cs="Verdana"/>
          <w:b/>
          <w:bCs/>
          <w:sz w:val="18"/>
          <w:szCs w:val="18"/>
          <w:lang w:val="en-US"/>
        </w:rPr>
        <w:t>E</w:t>
      </w:r>
      <w:r w:rsidR="00FD7A56">
        <w:rPr>
          <w:rFonts w:ascii="Verdana" w:hAnsi="Verdana" w:cs="Verdana"/>
          <w:b/>
          <w:bCs/>
          <w:sz w:val="18"/>
          <w:szCs w:val="18"/>
          <w:lang w:val="en-US"/>
        </w:rPr>
        <w:t>-</w:t>
      </w:r>
      <w:r w:rsidRPr="00B14001">
        <w:rPr>
          <w:rFonts w:ascii="Verdana" w:hAnsi="Verdana" w:cs="Verdana"/>
          <w:b/>
          <w:bCs/>
          <w:sz w:val="18"/>
          <w:szCs w:val="18"/>
          <w:lang w:val="en-US"/>
        </w:rPr>
        <w:t>mail</w:t>
      </w:r>
      <w:r>
        <w:rPr>
          <w:rFonts w:ascii="Verdana" w:hAnsi="Verdana" w:cs="Verdana"/>
          <w:b/>
          <w:bCs/>
          <w:sz w:val="18"/>
          <w:szCs w:val="18"/>
        </w:rPr>
        <w:t xml:space="preserve">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8E5A5A" w:rsidP="008E5A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Population of</w:t>
      </w:r>
      <w:r w:rsidR="003D347B"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 the city: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 w:rsidP="008E5A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Kentin nüfusu: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808080"/>
          <w:sz w:val="18"/>
          <w:szCs w:val="18"/>
        </w:rPr>
        <w:t>(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Date of the census for this information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(Bu bilgiye kaynak olan nüfus sayımının tarihi):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6120"/>
        <w:rPr>
          <w:rFonts w:ascii="Verdana" w:hAnsi="Verdana" w:cs="Verdana"/>
          <w:b/>
          <w:sz w:val="18"/>
          <w:szCs w:val="18"/>
        </w:rPr>
      </w:pPr>
      <w:r w:rsidRPr="00B14001">
        <w:rPr>
          <w:rFonts w:ascii="Verdana" w:hAnsi="Verdana" w:cs="Verdana"/>
          <w:color w:val="808080"/>
          <w:sz w:val="17"/>
          <w:szCs w:val="17"/>
          <w:lang w:val="en-US"/>
        </w:rPr>
        <w:t>Desired date for membership to begin:</w:t>
      </w:r>
      <w:r>
        <w:rPr>
          <w:rFonts w:ascii="Verdana" w:hAnsi="Verdana" w:cs="Verdana"/>
          <w:color w:val="808080"/>
          <w:sz w:val="17"/>
          <w:szCs w:val="17"/>
        </w:rPr>
        <w:t xml:space="preserve"> </w:t>
      </w:r>
      <w:r w:rsidRPr="004A47AB">
        <w:rPr>
          <w:rFonts w:ascii="Verdana" w:hAnsi="Verdana" w:cs="Verdana"/>
          <w:b/>
          <w:sz w:val="18"/>
          <w:szCs w:val="18"/>
        </w:rPr>
        <w:t>Üyeliğin başlaması istenen tarih: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-13335</wp:posOffset>
            </wp:positionV>
            <wp:extent cx="6181090" cy="30480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 xml:space="preserve">Applies to join the World </w:t>
      </w:r>
      <w:r w:rsidR="0004317A"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Organization</w:t>
      </w: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 xml:space="preserve"> of United Cities and Local Governments and approves its Constitution and Objectives.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Yukarıda bilgileri verilen “Kent / Yerel Yönetim”, Birleşmiş Kentler ve Yerel Yönetimler Dünya Teşkilatı’na üye olmak için başvurur ve </w:t>
      </w:r>
      <w:r w:rsidR="008E5A5A">
        <w:rPr>
          <w:rFonts w:ascii="Verdana" w:hAnsi="Verdana" w:cs="Verdana"/>
          <w:b/>
          <w:bCs/>
          <w:sz w:val="18"/>
          <w:szCs w:val="18"/>
        </w:rPr>
        <w:t xml:space="preserve">Teşkilatın </w:t>
      </w:r>
      <w:r>
        <w:rPr>
          <w:rFonts w:ascii="Verdana" w:hAnsi="Verdana" w:cs="Verdana"/>
          <w:b/>
          <w:bCs/>
          <w:sz w:val="18"/>
          <w:szCs w:val="18"/>
        </w:rPr>
        <w:t>Anatüzüğünü ve Hedeflerini onaylar.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808080"/>
          <w:sz w:val="18"/>
          <w:szCs w:val="18"/>
        </w:rPr>
        <w:t>Done in (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place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EF6A7D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EF6A7D">
        <w:rPr>
          <w:rFonts w:ascii="Verdana" w:hAnsi="Verdana" w:cs="Verdana"/>
          <w:b/>
          <w:sz w:val="18"/>
          <w:szCs w:val="18"/>
        </w:rPr>
        <w:t>Yer: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2593340</wp:posOffset>
            </wp:positionH>
            <wp:positionV relativeFrom="paragraph">
              <wp:posOffset>1270</wp:posOffset>
            </wp:positionV>
            <wp:extent cx="3547745" cy="30480"/>
            <wp:effectExtent l="1905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808080"/>
          <w:sz w:val="18"/>
          <w:szCs w:val="18"/>
        </w:rPr>
        <w:t>On (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date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EF6A7D">
        <w:rPr>
          <w:rFonts w:ascii="Verdana" w:hAnsi="Verdana" w:cs="Verdana"/>
          <w:b/>
          <w:sz w:val="18"/>
          <w:szCs w:val="18"/>
        </w:rPr>
        <w:t>Tarih: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2593340</wp:posOffset>
            </wp:positionH>
            <wp:positionV relativeFrom="paragraph">
              <wp:posOffset>1270</wp:posOffset>
            </wp:positionV>
            <wp:extent cx="3547745" cy="30480"/>
            <wp:effectExtent l="1905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40" w:lineRule="auto"/>
        <w:ind w:left="6780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7"/>
          <w:szCs w:val="17"/>
          <w:lang w:val="en-US"/>
        </w:rPr>
        <w:t>Official stamp and signature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Resmi mühür ve imza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Please note:</w:t>
      </w: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7A56" w:rsidRPr="00FD7A56" w:rsidRDefault="00FD7A56" w:rsidP="00FD7A5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Verdana" w:hAnsi="Verdana" w:cs="Verdana"/>
          <w:color w:val="808080"/>
          <w:sz w:val="16"/>
          <w:szCs w:val="16"/>
          <w:lang w:val="en-US"/>
        </w:rPr>
      </w:pPr>
      <w:r w:rsidRPr="00FD7A56">
        <w:rPr>
          <w:rFonts w:ascii="Verdana" w:hAnsi="Verdana" w:cs="Verdana"/>
          <w:color w:val="808080"/>
          <w:sz w:val="16"/>
          <w:szCs w:val="16"/>
          <w:lang w:val="en-US"/>
        </w:rPr>
        <w:t>If your city/ local government/NGO becomes a member of UCLG-MEWA, it will be represented only in the UCLG-MEWA Governing Bodies, and membership fee will be paid only to UCLG-MEWA.</w:t>
      </w:r>
    </w:p>
    <w:p w:rsidR="00FD7A56" w:rsidRPr="00FD7A56" w:rsidRDefault="00FD7A56" w:rsidP="00FD7A5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Verdana" w:hAnsi="Verdana" w:cs="Verdana"/>
          <w:color w:val="808080"/>
          <w:sz w:val="16"/>
          <w:szCs w:val="16"/>
          <w:lang w:val="en-US"/>
        </w:rPr>
      </w:pPr>
      <w:r w:rsidRPr="00FD7A56">
        <w:rPr>
          <w:rFonts w:ascii="Verdana" w:hAnsi="Verdana" w:cs="Verdana"/>
          <w:color w:val="808080"/>
          <w:sz w:val="16"/>
          <w:szCs w:val="16"/>
          <w:lang w:val="en-US"/>
        </w:rPr>
        <w:t>If it becomes a member of UCLG, it may be represented in both UCLG and UCLG-MEWA Governing Bodies. In order that such membership may become effective, an additional membership fee, which will be transferred to UCLG, must be paid.</w:t>
      </w:r>
    </w:p>
    <w:p w:rsidR="003D347B" w:rsidRPr="00B14001" w:rsidRDefault="003D347B" w:rsidP="00FD7A5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808080"/>
          <w:sz w:val="16"/>
          <w:szCs w:val="16"/>
          <w:lang w:val="en-US"/>
        </w:rPr>
      </w:pPr>
      <w:r w:rsidRPr="00B14001">
        <w:rPr>
          <w:rFonts w:ascii="Verdana" w:hAnsi="Verdana" w:cs="Verdana"/>
          <w:color w:val="808080"/>
          <w:sz w:val="16"/>
          <w:szCs w:val="16"/>
          <w:lang w:val="en-US"/>
        </w:rPr>
        <w:t>Once completed, please return this form to the Secretariat of United Cities and Local Government</w:t>
      </w:r>
      <w:r w:rsidR="00B14001" w:rsidRPr="00B14001">
        <w:rPr>
          <w:rFonts w:ascii="Verdana" w:hAnsi="Verdana" w:cs="Verdana"/>
          <w:color w:val="808080"/>
          <w:sz w:val="16"/>
          <w:szCs w:val="16"/>
          <w:lang w:val="en-US"/>
        </w:rPr>
        <w:t xml:space="preserve"> – Middle East and West Asia Section</w:t>
      </w:r>
      <w:r w:rsidRPr="00B14001">
        <w:rPr>
          <w:rFonts w:ascii="Verdana" w:hAnsi="Verdana" w:cs="Verdana"/>
          <w:color w:val="808080"/>
          <w:sz w:val="16"/>
          <w:szCs w:val="16"/>
          <w:lang w:val="en-US"/>
        </w:rPr>
        <w:t xml:space="preserve"> at the address below: 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Not: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FD7A56" w:rsidRPr="004A47AB" w:rsidRDefault="003D347B" w:rsidP="00FD7A5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 w:hanging="360"/>
        <w:jc w:val="both"/>
        <w:rPr>
          <w:rFonts w:ascii="Verdana" w:hAnsi="Verdana" w:cs="Verdana"/>
          <w:b/>
          <w:sz w:val="16"/>
          <w:szCs w:val="16"/>
        </w:rPr>
      </w:pPr>
      <w:r w:rsidRPr="00D424DB">
        <w:rPr>
          <w:rFonts w:ascii="Arial" w:hAnsi="Arial"/>
          <w:b/>
          <w:sz w:val="16"/>
          <w:szCs w:val="16"/>
        </w:rPr>
        <w:t>1.</w:t>
      </w:r>
      <w:r>
        <w:rPr>
          <w:rFonts w:ascii="Arial" w:hAnsi="Arial"/>
          <w:sz w:val="16"/>
          <w:szCs w:val="16"/>
        </w:rPr>
        <w:t xml:space="preserve"> </w:t>
      </w:r>
      <w:r w:rsidR="00FD7A56">
        <w:rPr>
          <w:rFonts w:ascii="Arial" w:hAnsi="Arial"/>
          <w:sz w:val="16"/>
          <w:szCs w:val="16"/>
        </w:rPr>
        <w:tab/>
      </w:r>
      <w:r w:rsidR="00FD7A56" w:rsidRPr="004A47AB">
        <w:rPr>
          <w:rFonts w:ascii="Verdana" w:hAnsi="Verdana" w:cs="Verdana"/>
          <w:b/>
          <w:sz w:val="16"/>
          <w:szCs w:val="16"/>
        </w:rPr>
        <w:t>UCLG-MEWA’ya üye olunduğunda, sadece UCLG-MEWA Yönetim Organları’nda temsil gerçekleşebilir ve sadece UCLG-MEWA’ya üyelik aidatı ödenir.</w:t>
      </w:r>
    </w:p>
    <w:p w:rsidR="00FD7A56" w:rsidRPr="004A47AB" w:rsidRDefault="00FD7A56" w:rsidP="00FD7A5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Verdana" w:hAnsi="Verdana" w:cs="Verdana"/>
          <w:b/>
          <w:sz w:val="16"/>
          <w:szCs w:val="16"/>
        </w:rPr>
      </w:pPr>
      <w:r w:rsidRPr="004A47AB">
        <w:rPr>
          <w:rFonts w:ascii="Verdana" w:hAnsi="Verdana" w:cs="Verdana"/>
          <w:b/>
          <w:sz w:val="16"/>
          <w:szCs w:val="16"/>
        </w:rPr>
        <w:t xml:space="preserve">UCLG’ye üye olunduğunda ise hem UCLG hem de UCLG-MEWA Yönetim Organlarında temsil gerçekleşebilir. Bu üyeliğin geçerlilik kazanması için UCLG’ye iletilmek üzere ilave bir üyelik aidatı daha ödenmesi gerekmektedir. </w:t>
      </w: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sz w:val="24"/>
          <w:szCs w:val="24"/>
        </w:rPr>
      </w:pPr>
    </w:p>
    <w:p w:rsidR="003D347B" w:rsidRPr="004A47AB" w:rsidRDefault="003D34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6"/>
        <w:jc w:val="both"/>
        <w:rPr>
          <w:rFonts w:ascii="Arial" w:hAnsi="Arial"/>
          <w:b/>
          <w:sz w:val="16"/>
          <w:szCs w:val="16"/>
        </w:rPr>
      </w:pPr>
      <w:r w:rsidRPr="004A47AB">
        <w:rPr>
          <w:rFonts w:ascii="Verdana" w:hAnsi="Verdana" w:cs="Verdana"/>
          <w:b/>
          <w:sz w:val="16"/>
          <w:szCs w:val="16"/>
        </w:rPr>
        <w:t xml:space="preserve">Yukarıdaki formu doldurduktan sonra, lütfen aşağıdaki UCLG-MEWA – Birleşmiş Kentler ve Yerel Yönetimler Ortadoğu ve Batı Asya Bölge Teşkilatı adresine gönderiniz: 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62B7" w:rsidRDefault="00B562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62B7" w:rsidRDefault="00B562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62B7" w:rsidRDefault="00B562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Default="00640E4D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12065</wp:posOffset>
            </wp:positionV>
            <wp:extent cx="714375" cy="609600"/>
            <wp:effectExtent l="1905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Pr="008E5A5A" w:rsidRDefault="003F696A" w:rsidP="0079425F">
      <w:pPr>
        <w:pStyle w:val="Altbilgi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br/>
      </w:r>
      <w:r w:rsidR="0079425F" w:rsidRPr="008E5A5A">
        <w:rPr>
          <w:rFonts w:ascii="Verdana" w:hAnsi="Verdana"/>
          <w:sz w:val="16"/>
          <w:szCs w:val="16"/>
        </w:rPr>
        <w:t xml:space="preserve">Yerebatan Caddesi No:2 Sultanahmet 34110 Istanbul, TURKEY Tel: +90 212 511 10 10 Fax: +90 212 519 00 58 www.uclg-mewa.org                     uclg-mewa@uclg-mewa.org                             </w:t>
      </w:r>
      <w:r w:rsidR="00640E4D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104775" cy="10477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25F" w:rsidRPr="008E5A5A">
        <w:rPr>
          <w:rFonts w:ascii="Verdana" w:hAnsi="Verdana"/>
          <w:sz w:val="16"/>
          <w:szCs w:val="16"/>
        </w:rPr>
        <w:t xml:space="preserve">facebook.com/UCLGMEWA </w:t>
      </w:r>
      <w:r w:rsidR="00640E4D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104775" cy="1047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25F" w:rsidRPr="008E5A5A">
        <w:rPr>
          <w:rFonts w:ascii="Verdana" w:hAnsi="Verdana"/>
          <w:sz w:val="16"/>
          <w:szCs w:val="16"/>
        </w:rPr>
        <w:t>twitter.com/uclg_mewa              youtube.com/user/UCLGMEWA                            instagram.com/uclgmewa</w:t>
      </w:r>
    </w:p>
    <w:p w:rsidR="003D347B" w:rsidRDefault="003D347B" w:rsidP="00794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347B" w:rsidSect="00995EEA">
          <w:pgSz w:w="11904" w:h="16840"/>
          <w:pgMar w:top="567" w:right="1124" w:bottom="102" w:left="1140" w:header="708" w:footer="113" w:gutter="0"/>
          <w:cols w:space="708" w:equalWidth="0">
            <w:col w:w="9640"/>
          </w:cols>
          <w:noEndnote/>
          <w:docGrid w:linePitch="299"/>
        </w:sectPr>
      </w:pPr>
    </w:p>
    <w:p w:rsidR="0004317A" w:rsidRDefault="0004317A" w:rsidP="00605BF8">
      <w:pPr>
        <w:widowControl w:val="0"/>
        <w:autoSpaceDE w:val="0"/>
        <w:autoSpaceDN w:val="0"/>
        <w:adjustRightInd w:val="0"/>
        <w:spacing w:after="0" w:line="240" w:lineRule="auto"/>
      </w:pPr>
    </w:p>
    <w:sectPr w:rsidR="0004317A" w:rsidSect="00065471">
      <w:type w:val="continuous"/>
      <w:pgSz w:w="11904" w:h="16840"/>
      <w:pgMar w:top="1242" w:right="1680" w:bottom="102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4D" w:rsidRDefault="00640E4D" w:rsidP="008E5A5A">
      <w:pPr>
        <w:spacing w:after="0" w:line="240" w:lineRule="auto"/>
      </w:pPr>
      <w:r>
        <w:separator/>
      </w:r>
    </w:p>
  </w:endnote>
  <w:endnote w:type="continuationSeparator" w:id="0">
    <w:p w:rsidR="00640E4D" w:rsidRDefault="00640E4D" w:rsidP="008E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4D" w:rsidRDefault="00640E4D" w:rsidP="008E5A5A">
      <w:pPr>
        <w:spacing w:after="0" w:line="240" w:lineRule="auto"/>
      </w:pPr>
      <w:r>
        <w:separator/>
      </w:r>
    </w:p>
  </w:footnote>
  <w:footnote w:type="continuationSeparator" w:id="0">
    <w:p w:rsidR="00640E4D" w:rsidRDefault="00640E4D" w:rsidP="008E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BD579A"/>
    <w:multiLevelType w:val="hybridMultilevel"/>
    <w:tmpl w:val="47505C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65471"/>
    <w:rsid w:val="00036908"/>
    <w:rsid w:val="0004317A"/>
    <w:rsid w:val="00065471"/>
    <w:rsid w:val="00086132"/>
    <w:rsid w:val="00102963"/>
    <w:rsid w:val="001079A2"/>
    <w:rsid w:val="0013077F"/>
    <w:rsid w:val="002367A4"/>
    <w:rsid w:val="002448BB"/>
    <w:rsid w:val="0026147D"/>
    <w:rsid w:val="002C7777"/>
    <w:rsid w:val="002D6A41"/>
    <w:rsid w:val="002E780B"/>
    <w:rsid w:val="003263B8"/>
    <w:rsid w:val="00380990"/>
    <w:rsid w:val="00387774"/>
    <w:rsid w:val="003D347B"/>
    <w:rsid w:val="003F696A"/>
    <w:rsid w:val="00455C4E"/>
    <w:rsid w:val="00466D78"/>
    <w:rsid w:val="00477758"/>
    <w:rsid w:val="004A47AB"/>
    <w:rsid w:val="004D1AFA"/>
    <w:rsid w:val="004F6D9E"/>
    <w:rsid w:val="005102F3"/>
    <w:rsid w:val="005B5BF4"/>
    <w:rsid w:val="005C7EDB"/>
    <w:rsid w:val="005D36D8"/>
    <w:rsid w:val="00605BF8"/>
    <w:rsid w:val="006322EF"/>
    <w:rsid w:val="00640E4D"/>
    <w:rsid w:val="006F2342"/>
    <w:rsid w:val="007009A0"/>
    <w:rsid w:val="00707C6E"/>
    <w:rsid w:val="00743F8B"/>
    <w:rsid w:val="0079425F"/>
    <w:rsid w:val="007B618B"/>
    <w:rsid w:val="00800621"/>
    <w:rsid w:val="00820A95"/>
    <w:rsid w:val="008B60BC"/>
    <w:rsid w:val="008C2856"/>
    <w:rsid w:val="008E5A5A"/>
    <w:rsid w:val="009134E0"/>
    <w:rsid w:val="009272D5"/>
    <w:rsid w:val="00995EEA"/>
    <w:rsid w:val="009D3C76"/>
    <w:rsid w:val="00B10B29"/>
    <w:rsid w:val="00B14001"/>
    <w:rsid w:val="00B562B7"/>
    <w:rsid w:val="00B66641"/>
    <w:rsid w:val="00C05DD7"/>
    <w:rsid w:val="00C702EB"/>
    <w:rsid w:val="00D15DF1"/>
    <w:rsid w:val="00D424DB"/>
    <w:rsid w:val="00D538E2"/>
    <w:rsid w:val="00DA1ABD"/>
    <w:rsid w:val="00E83150"/>
    <w:rsid w:val="00EF0323"/>
    <w:rsid w:val="00EF6A7D"/>
    <w:rsid w:val="00F014B0"/>
    <w:rsid w:val="00F022E5"/>
    <w:rsid w:val="00F34615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71"/>
    <w:pPr>
      <w:spacing w:after="200" w:line="276" w:lineRule="auto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22E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E5A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E5A5A"/>
    <w:rPr>
      <w:rFonts w:cs="Arial"/>
    </w:rPr>
  </w:style>
  <w:style w:type="paragraph" w:styleId="Altbilgi">
    <w:name w:val="footer"/>
    <w:basedOn w:val="Normal"/>
    <w:link w:val="AltbilgiChar"/>
    <w:uiPriority w:val="99"/>
    <w:unhideWhenUsed/>
    <w:rsid w:val="008E5A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5A5A"/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E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control" Target="activeX/activeX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uk\Desktop\UCLG-MEWA-Membership%20Form-TR_june201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UCLG-MEWA-Membership Form-TR_june2014</Template>
  <TotalTime>1</TotalTime>
  <Pages>2</Pages>
  <Words>419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</dc:creator>
  <cp:keywords/>
  <dc:description/>
  <cp:lastModifiedBy>konuk</cp:lastModifiedBy>
  <cp:revision>2</cp:revision>
  <cp:lastPrinted>2014-07-03T12:50:00Z</cp:lastPrinted>
  <dcterms:created xsi:type="dcterms:W3CDTF">2014-10-16T14:29:00Z</dcterms:created>
  <dcterms:modified xsi:type="dcterms:W3CDTF">2014-10-16T14:29:00Z</dcterms:modified>
</cp:coreProperties>
</file>